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648B" w:rsidR="00EE648B" w:rsidP="00EE648B" w:rsidRDefault="00EE648B" w14:paraId="54F111E5" w14:textId="77777777">
      <w:pPr>
        <w:pStyle w:val="NormalWeb"/>
        <w:shd w:val="clear" w:color="auto" w:fill="FFFFFF"/>
        <w:rPr>
          <w:rFonts w:ascii="Georgia" w:hAnsi="Georgia"/>
          <w:color w:val="3A0747"/>
        </w:rPr>
      </w:pPr>
    </w:p>
    <w:p w:rsidR="00EE648B" w:rsidP="173C3D09" w:rsidRDefault="00EE648B" w14:paraId="3F486D03" w14:textId="2B3327A2">
      <w:pPr>
        <w:pStyle w:val="NormalWeb"/>
        <w:shd w:val="clear" w:color="auto" w:fill="FFFFFF" w:themeFill="background1"/>
      </w:pPr>
      <w:r w:rsidRPr="173C3D09" w:rsidR="173C3D09">
        <w:rPr>
          <w:rFonts w:ascii="Georgia" w:hAnsi="Georgia"/>
          <w:color w:val="3A0747"/>
          <w:sz w:val="40"/>
          <w:szCs w:val="40"/>
        </w:rPr>
        <w:t xml:space="preserve">Välkommen till Brf Kajakens årsstämma 2023! </w:t>
      </w:r>
    </w:p>
    <w:p w:rsidRPr="00EE7C37" w:rsidR="004D3DC4" w:rsidP="173C3D09" w:rsidRDefault="00EE648B" w14:paraId="619B648A" w14:textId="2DB139B8">
      <w:pPr>
        <w:pStyle w:val="NormalWeb"/>
        <w:shd w:val="clear" w:color="auto" w:fill="FFFFFF" w:themeFill="background1"/>
        <w:rPr>
          <w:rFonts w:ascii="LucidaGrande" w:hAnsi="LucidaGrande" w:cs="LucidaGrande"/>
        </w:rPr>
      </w:pPr>
      <w:r w:rsidRPr="173C3D09" w:rsidR="173C3D09">
        <w:rPr>
          <w:rFonts w:ascii="Georgia" w:hAnsi="Georgia"/>
        </w:rPr>
        <w:t>2023-06-18, kl. 16:00</w:t>
      </w:r>
    </w:p>
    <w:p w:rsidRPr="005F6003" w:rsidR="00EE648B" w:rsidP="005F6003" w:rsidRDefault="00EE648B" w14:paraId="216CEC88" w14:textId="77777777">
      <w:pPr>
        <w:pStyle w:val="Title"/>
        <w:rPr>
          <w:rFonts w:ascii="Georgia" w:hAnsi="Georgia" w:eastAsia="Times New Roman" w:cs="Times New Roman"/>
          <w:color w:val="3A0747"/>
          <w:spacing w:val="0"/>
          <w:kern w:val="0"/>
          <w:sz w:val="40"/>
          <w:szCs w:val="40"/>
        </w:rPr>
      </w:pPr>
      <w:r w:rsidRPr="005F6003">
        <w:rPr>
          <w:rFonts w:ascii="Georgia" w:hAnsi="Georgia" w:eastAsia="Times New Roman" w:cs="Times New Roman"/>
          <w:color w:val="3A0747"/>
          <w:spacing w:val="0"/>
          <w:kern w:val="0"/>
          <w:sz w:val="40"/>
          <w:szCs w:val="40"/>
        </w:rPr>
        <w:t>Dagordning</w:t>
      </w:r>
    </w:p>
    <w:p w:rsidRPr="00E50C76" w:rsidR="00EE648B" w:rsidP="00EE648B" w:rsidRDefault="00EE648B" w14:paraId="6ABAF48C" w14:textId="77777777">
      <w:pPr>
        <w:pStyle w:val="NormalWeb"/>
        <w:numPr>
          <w:ilvl w:val="0"/>
          <w:numId w:val="1"/>
        </w:numPr>
        <w:shd w:val="clear" w:color="auto" w:fill="FFFFFF"/>
      </w:pPr>
      <w:proofErr w:type="spellStart"/>
      <w:r>
        <w:rPr>
          <w:rFonts w:ascii="Georgia" w:hAnsi="Georgia"/>
        </w:rPr>
        <w:t>Stämmans</w:t>
      </w:r>
      <w:proofErr w:type="spellEnd"/>
      <w:r>
        <w:rPr>
          <w:rFonts w:ascii="Georgia" w:hAnsi="Georgia"/>
        </w:rPr>
        <w:t xml:space="preserve"> </w:t>
      </w:r>
      <w:r w:rsidR="0054776E">
        <w:rPr>
          <w:rFonts w:ascii="Georgia" w:hAnsi="Georgia"/>
        </w:rPr>
        <w:t>öppnande</w:t>
      </w:r>
    </w:p>
    <w:p w:rsidRPr="00EE648B" w:rsidR="00E50C76" w:rsidP="00EE648B" w:rsidRDefault="00E50C76" w14:paraId="21448237" w14:textId="7777777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Georgia" w:hAnsi="Georgia"/>
        </w:rPr>
        <w:t>Introduktion av deltagande</w:t>
      </w:r>
    </w:p>
    <w:p w:rsidRPr="00EE648B" w:rsidR="00EE648B" w:rsidP="00EE648B" w:rsidRDefault="00EE648B" w14:paraId="5C444C46" w14:textId="77777777">
      <w:pPr>
        <w:pStyle w:val="NormalWeb"/>
        <w:numPr>
          <w:ilvl w:val="0"/>
          <w:numId w:val="1"/>
        </w:numPr>
        <w:shd w:val="clear" w:color="auto" w:fill="FFFFFF"/>
      </w:pPr>
      <w:proofErr w:type="spellStart"/>
      <w:r>
        <w:rPr>
          <w:rFonts w:ascii="Georgia" w:hAnsi="Georgia"/>
        </w:rPr>
        <w:t>Fastställande</w:t>
      </w:r>
      <w:proofErr w:type="spellEnd"/>
      <w:r>
        <w:rPr>
          <w:rFonts w:ascii="Georgia" w:hAnsi="Georgia"/>
        </w:rPr>
        <w:t xml:space="preserve"> av </w:t>
      </w:r>
      <w:proofErr w:type="spellStart"/>
      <w:r>
        <w:rPr>
          <w:rFonts w:ascii="Georgia" w:hAnsi="Georgia"/>
        </w:rPr>
        <w:t>röstlängd</w:t>
      </w:r>
      <w:proofErr w:type="spellEnd"/>
    </w:p>
    <w:p w:rsidRPr="00EE648B" w:rsidR="00EE648B" w:rsidP="00EE648B" w:rsidRDefault="00EE648B" w14:paraId="432F0088" w14:textId="77777777">
      <w:pPr>
        <w:pStyle w:val="NormalWeb"/>
        <w:numPr>
          <w:ilvl w:val="0"/>
          <w:numId w:val="1"/>
        </w:numPr>
        <w:shd w:val="clear" w:color="auto" w:fill="FFFFFF"/>
      </w:pPr>
      <w:proofErr w:type="spellStart"/>
      <w:r>
        <w:rPr>
          <w:rFonts w:ascii="Georgia" w:hAnsi="Georgia"/>
        </w:rPr>
        <w:t>Godkännande</w:t>
      </w:r>
      <w:proofErr w:type="spellEnd"/>
      <w:r>
        <w:rPr>
          <w:rFonts w:ascii="Georgia" w:hAnsi="Georgia"/>
        </w:rPr>
        <w:t xml:space="preserve"> av dagordning</w:t>
      </w:r>
    </w:p>
    <w:p w:rsidRPr="00EE648B" w:rsidR="00EE648B" w:rsidP="00EE648B" w:rsidRDefault="00EE648B" w14:paraId="7D3438D8" w14:textId="77777777">
      <w:pPr>
        <w:pStyle w:val="NormalWeb"/>
        <w:numPr>
          <w:ilvl w:val="0"/>
          <w:numId w:val="1"/>
        </w:numPr>
        <w:shd w:val="clear" w:color="auto" w:fill="FFFFFF"/>
      </w:pPr>
      <w:r>
        <w:rPr>
          <w:rFonts w:ascii="Georgia" w:hAnsi="Georgia"/>
        </w:rPr>
        <w:t xml:space="preserve">Val av </w:t>
      </w:r>
      <w:proofErr w:type="spellStart"/>
      <w:r>
        <w:rPr>
          <w:rFonts w:ascii="Georgia" w:hAnsi="Georgia"/>
        </w:rPr>
        <w:t>stämmans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ordförande</w:t>
      </w:r>
      <w:proofErr w:type="spellEnd"/>
    </w:p>
    <w:p w:rsidRPr="004D3DC4" w:rsidR="00EE648B" w:rsidP="00EE648B" w:rsidRDefault="00EE648B" w14:paraId="5775B5B2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r w:rsidRPr="004D3DC4">
        <w:rPr>
          <w:rFonts w:ascii="Georgia" w:hAnsi="Georgia"/>
        </w:rPr>
        <w:t xml:space="preserve">Val av </w:t>
      </w:r>
      <w:proofErr w:type="spellStart"/>
      <w:r w:rsidRPr="004D3DC4">
        <w:rPr>
          <w:rFonts w:ascii="Georgia" w:hAnsi="Georgia"/>
        </w:rPr>
        <w:t>stämmans</w:t>
      </w:r>
      <w:proofErr w:type="spellEnd"/>
      <w:r w:rsidRPr="004D3DC4">
        <w:rPr>
          <w:rFonts w:ascii="Georgia" w:hAnsi="Georgia"/>
        </w:rPr>
        <w:t xml:space="preserve"> </w:t>
      </w:r>
      <w:proofErr w:type="spellStart"/>
      <w:r w:rsidRPr="004D3DC4">
        <w:rPr>
          <w:rFonts w:ascii="Georgia" w:hAnsi="Georgia"/>
        </w:rPr>
        <w:t>protokollförare</w:t>
      </w:r>
      <w:proofErr w:type="spellEnd"/>
      <w:r w:rsidRPr="004D3DC4">
        <w:rPr>
          <w:rFonts w:ascii="Georgia" w:hAnsi="Georgia"/>
        </w:rPr>
        <w:t>/sekreterare</w:t>
      </w:r>
    </w:p>
    <w:p w:rsidRPr="004D3DC4" w:rsidR="00EE648B" w:rsidP="00EE648B" w:rsidRDefault="00EE648B" w14:paraId="59C857FC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r w:rsidRPr="004D3DC4">
        <w:rPr>
          <w:rFonts w:ascii="Georgia" w:hAnsi="Georgia"/>
        </w:rPr>
        <w:t xml:space="preserve">Val av </w:t>
      </w:r>
      <w:proofErr w:type="spellStart"/>
      <w:r w:rsidRPr="004D3DC4">
        <w:rPr>
          <w:rFonts w:ascii="Georgia" w:hAnsi="Georgia"/>
        </w:rPr>
        <w:t>tva</w:t>
      </w:r>
      <w:proofErr w:type="spellEnd"/>
      <w:r w:rsidRPr="004D3DC4">
        <w:rPr>
          <w:rFonts w:ascii="Georgia" w:hAnsi="Georgia"/>
        </w:rPr>
        <w:t xml:space="preserve">̊ justerare tillika </w:t>
      </w:r>
      <w:proofErr w:type="spellStart"/>
      <w:r w:rsidRPr="004D3DC4">
        <w:rPr>
          <w:rFonts w:ascii="Georgia" w:hAnsi="Georgia"/>
        </w:rPr>
        <w:t>rösträknare</w:t>
      </w:r>
      <w:proofErr w:type="spellEnd"/>
      <w:r w:rsidRPr="004D3DC4">
        <w:rPr>
          <w:rFonts w:ascii="Georgia" w:hAnsi="Georgia"/>
        </w:rPr>
        <w:t xml:space="preserve"> </w:t>
      </w:r>
    </w:p>
    <w:p w:rsidRPr="004D3DC4" w:rsidR="00EE648B" w:rsidP="00EE648B" w:rsidRDefault="00EE648B" w14:paraId="75E45515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proofErr w:type="spellStart"/>
      <w:r w:rsidRPr="004D3DC4">
        <w:rPr>
          <w:rFonts w:ascii="Georgia" w:hAnsi="Georgia"/>
        </w:rPr>
        <w:t>Fråga</w:t>
      </w:r>
      <w:proofErr w:type="spellEnd"/>
      <w:r w:rsidRPr="004D3DC4">
        <w:rPr>
          <w:rFonts w:ascii="Georgia" w:hAnsi="Georgia"/>
        </w:rPr>
        <w:t xml:space="preserve"> om </w:t>
      </w:r>
      <w:proofErr w:type="spellStart"/>
      <w:r w:rsidRPr="004D3DC4">
        <w:rPr>
          <w:rFonts w:ascii="Georgia" w:hAnsi="Georgia"/>
        </w:rPr>
        <w:t>stämman</w:t>
      </w:r>
      <w:proofErr w:type="spellEnd"/>
      <w:r w:rsidRPr="004D3DC4">
        <w:rPr>
          <w:rFonts w:ascii="Georgia" w:hAnsi="Georgia"/>
        </w:rPr>
        <w:t xml:space="preserve"> blivit stadgeenlig utlyst </w:t>
      </w:r>
    </w:p>
    <w:p w:rsidRPr="004D3DC4" w:rsidR="00EE648B" w:rsidP="00EE648B" w:rsidRDefault="00EE648B" w14:paraId="53A0EE1B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r w:rsidRPr="004D3DC4">
        <w:rPr>
          <w:rFonts w:ascii="Georgia" w:hAnsi="Georgia"/>
        </w:rPr>
        <w:t xml:space="preserve">Styrelsens </w:t>
      </w:r>
      <w:proofErr w:type="spellStart"/>
      <w:r w:rsidRPr="004D3DC4">
        <w:rPr>
          <w:rFonts w:ascii="Georgia" w:hAnsi="Georgia"/>
        </w:rPr>
        <w:t>årsredovisning</w:t>
      </w:r>
      <w:proofErr w:type="spellEnd"/>
    </w:p>
    <w:p w:rsidRPr="004D3DC4" w:rsidR="00EE648B" w:rsidP="00EE648B" w:rsidRDefault="00EE648B" w14:paraId="5FDB55CD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r w:rsidRPr="004D3DC4">
        <w:rPr>
          <w:rFonts w:ascii="Georgia" w:hAnsi="Georgia"/>
        </w:rPr>
        <w:t xml:space="preserve">Revisorernas </w:t>
      </w:r>
      <w:proofErr w:type="spellStart"/>
      <w:r w:rsidRPr="004D3DC4">
        <w:rPr>
          <w:rFonts w:ascii="Georgia" w:hAnsi="Georgia"/>
        </w:rPr>
        <w:t>berättelse</w:t>
      </w:r>
      <w:proofErr w:type="spellEnd"/>
    </w:p>
    <w:p w:rsidRPr="004D3DC4" w:rsidR="00EE648B" w:rsidP="00EE648B" w:rsidRDefault="00EE648B" w14:paraId="7C778B10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proofErr w:type="spellStart"/>
      <w:r w:rsidRPr="004D3DC4">
        <w:rPr>
          <w:rFonts w:ascii="Georgia" w:hAnsi="Georgia"/>
        </w:rPr>
        <w:t>Fråga</w:t>
      </w:r>
      <w:proofErr w:type="spellEnd"/>
      <w:r w:rsidRPr="004D3DC4">
        <w:rPr>
          <w:rFonts w:ascii="Georgia" w:hAnsi="Georgia"/>
        </w:rPr>
        <w:t xml:space="preserve"> av </w:t>
      </w:r>
      <w:proofErr w:type="spellStart"/>
      <w:r w:rsidRPr="004D3DC4">
        <w:rPr>
          <w:rFonts w:ascii="Georgia" w:hAnsi="Georgia"/>
        </w:rPr>
        <w:t>fastställande</w:t>
      </w:r>
      <w:proofErr w:type="spellEnd"/>
      <w:r w:rsidRPr="004D3DC4">
        <w:rPr>
          <w:rFonts w:ascii="Georgia" w:hAnsi="Georgia"/>
        </w:rPr>
        <w:t xml:space="preserve"> av resultat och </w:t>
      </w:r>
      <w:proofErr w:type="spellStart"/>
      <w:r w:rsidRPr="004D3DC4">
        <w:rPr>
          <w:rFonts w:ascii="Georgia" w:hAnsi="Georgia"/>
        </w:rPr>
        <w:t>balansräkning</w:t>
      </w:r>
      <w:proofErr w:type="spellEnd"/>
    </w:p>
    <w:p w:rsidRPr="004D3DC4" w:rsidR="00EE648B" w:rsidP="00EE648B" w:rsidRDefault="00EE648B" w14:paraId="111ECCBE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proofErr w:type="spellStart"/>
      <w:r w:rsidRPr="004D3DC4">
        <w:rPr>
          <w:rFonts w:ascii="Georgia" w:hAnsi="Georgia"/>
        </w:rPr>
        <w:t>Fråga</w:t>
      </w:r>
      <w:proofErr w:type="spellEnd"/>
      <w:r w:rsidRPr="004D3DC4">
        <w:rPr>
          <w:rFonts w:ascii="Georgia" w:hAnsi="Georgia"/>
        </w:rPr>
        <w:t xml:space="preserve"> om ansvarsfrihet </w:t>
      </w:r>
      <w:proofErr w:type="spellStart"/>
      <w:r w:rsidRPr="004D3DC4">
        <w:rPr>
          <w:rFonts w:ascii="Georgia" w:hAnsi="Georgia"/>
        </w:rPr>
        <w:t>för</w:t>
      </w:r>
      <w:proofErr w:type="spellEnd"/>
      <w:r w:rsidRPr="004D3DC4">
        <w:rPr>
          <w:rFonts w:ascii="Georgia" w:hAnsi="Georgia"/>
        </w:rPr>
        <w:t xml:space="preserve"> </w:t>
      </w:r>
      <w:proofErr w:type="spellStart"/>
      <w:r w:rsidRPr="004D3DC4">
        <w:rPr>
          <w:rFonts w:ascii="Georgia" w:hAnsi="Georgia"/>
        </w:rPr>
        <w:t>styrelseledamöterna</w:t>
      </w:r>
      <w:proofErr w:type="spellEnd"/>
    </w:p>
    <w:p w:rsidRPr="004D3DC4" w:rsidR="00EE648B" w:rsidP="00EE648B" w:rsidRDefault="00EE648B" w14:paraId="65A14619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r w:rsidRPr="004D3DC4">
        <w:rPr>
          <w:rFonts w:ascii="Georgia" w:hAnsi="Georgia"/>
        </w:rPr>
        <w:t xml:space="preserve">Beslut om resultatdisposition </w:t>
      </w:r>
    </w:p>
    <w:p w:rsidRPr="004D3DC4" w:rsidR="00EE648B" w:rsidP="00EE648B" w:rsidRDefault="00EE648B" w14:paraId="770B2C4F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r w:rsidRPr="004D3DC4">
        <w:rPr>
          <w:rFonts w:ascii="Georgia" w:hAnsi="Georgia"/>
        </w:rPr>
        <w:t xml:space="preserve">Arvode </w:t>
      </w:r>
      <w:proofErr w:type="spellStart"/>
      <w:r w:rsidRPr="004D3DC4">
        <w:rPr>
          <w:rFonts w:ascii="Georgia" w:hAnsi="Georgia"/>
        </w:rPr>
        <w:t>åt</w:t>
      </w:r>
      <w:proofErr w:type="spellEnd"/>
      <w:r w:rsidRPr="004D3DC4">
        <w:rPr>
          <w:rFonts w:ascii="Georgia" w:hAnsi="Georgia"/>
        </w:rPr>
        <w:t xml:space="preserve"> styrelsen och revisorerna</w:t>
      </w:r>
    </w:p>
    <w:p w:rsidRPr="004D3DC4" w:rsidR="00EE648B" w:rsidP="00EE648B" w:rsidRDefault="00EE648B" w14:paraId="02AFBCE0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r w:rsidRPr="004D3DC4">
        <w:rPr>
          <w:rFonts w:ascii="Georgia" w:hAnsi="Georgia"/>
        </w:rPr>
        <w:t xml:space="preserve">Val av </w:t>
      </w:r>
      <w:proofErr w:type="spellStart"/>
      <w:r w:rsidRPr="004D3DC4">
        <w:rPr>
          <w:rFonts w:ascii="Georgia" w:hAnsi="Georgia"/>
        </w:rPr>
        <w:t>styrelseledamöter</w:t>
      </w:r>
      <w:proofErr w:type="spellEnd"/>
      <w:r w:rsidRPr="004D3DC4">
        <w:rPr>
          <w:rFonts w:ascii="Georgia" w:hAnsi="Georgia"/>
        </w:rPr>
        <w:t xml:space="preserve"> och suppleanter</w:t>
      </w:r>
    </w:p>
    <w:p w:rsidRPr="004D3DC4" w:rsidR="00EE648B" w:rsidP="00EE648B" w:rsidRDefault="00EE648B" w14:paraId="2AED9FB0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r w:rsidRPr="004D3DC4">
        <w:rPr>
          <w:rFonts w:ascii="Georgia" w:hAnsi="Georgia"/>
        </w:rPr>
        <w:t>Val av revisor/revisorer och suppleanter</w:t>
      </w:r>
    </w:p>
    <w:p w:rsidR="004E52E4" w:rsidP="004E52E4" w:rsidRDefault="00EE648B" w14:paraId="26EC52EA" w14:textId="7777777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r w:rsidRPr="004D3DC4">
        <w:rPr>
          <w:rFonts w:ascii="Georgia" w:hAnsi="Georgia"/>
        </w:rPr>
        <w:t>Val av valberedning</w:t>
      </w:r>
    </w:p>
    <w:p w:rsidRPr="004E52E4" w:rsidR="004E52E4" w:rsidP="004E52E4" w:rsidRDefault="004E52E4" w14:paraId="6E035A84" w14:textId="106C545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r>
        <w:t>Budget 2021 till 2025</w:t>
      </w:r>
    </w:p>
    <w:p w:rsidR="005440CE" w:rsidP="005440CE" w:rsidRDefault="004E52E4" w14:paraId="2093A27C" w14:textId="77777777">
      <w:pPr>
        <w:numPr>
          <w:ilvl w:val="0"/>
          <w:numId w:val="1"/>
        </w:numPr>
        <w:spacing w:before="100" w:beforeAutospacing="1" w:after="100" w:afterAutospacing="1"/>
      </w:pPr>
      <w:r>
        <w:t>Underhållsplan 2021 till 2025</w:t>
      </w:r>
    </w:p>
    <w:p w:rsidR="004E52E4" w:rsidP="005440CE" w:rsidRDefault="004E52E4" w14:paraId="4FBCF086" w14:textId="66FD5ADC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Övriga</w:t>
      </w:r>
      <w:proofErr w:type="spellEnd"/>
      <w:r>
        <w:t xml:space="preserve"> anmälda </w:t>
      </w:r>
      <w:proofErr w:type="spellStart"/>
      <w:r>
        <w:t>ärenden</w:t>
      </w:r>
      <w:proofErr w:type="spellEnd"/>
      <w:r>
        <w:t>/motioner</w:t>
      </w:r>
    </w:p>
    <w:p w:rsidR="005440CE" w:rsidP="173C3D09" w:rsidRDefault="005440CE" w14:paraId="194AECA7" w14:textId="428F1814">
      <w:pPr>
        <w:numPr>
          <w:ilvl w:val="1"/>
          <w:numId w:val="1"/>
        </w:numPr>
        <w:spacing w:before="100" w:beforeAutospacing="on" w:after="100" w:afterAutospacing="on"/>
        <w:rPr>
          <w:lang w:eastAsia="en-GB"/>
        </w:rPr>
      </w:pPr>
      <w:r w:rsidR="173C3D09">
        <w:rPr/>
        <w:t>Ansvarsområde</w:t>
      </w:r>
    </w:p>
    <w:p w:rsidR="005440CE" w:rsidP="173C3D09" w:rsidRDefault="005440CE" w14:paraId="6A6584AD" w14:textId="0086FD19">
      <w:pPr>
        <w:numPr>
          <w:ilvl w:val="1"/>
          <w:numId w:val="1"/>
        </w:numPr>
        <w:spacing w:before="100" w:beforeAutospacing="on" w:after="100" w:afterAutospacing="on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sv-SE"/>
        </w:rPr>
      </w:pPr>
      <w:r w:rsidRPr="173C3D09" w:rsidR="173C3D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4"/>
          <w:szCs w:val="24"/>
          <w:u w:val="none"/>
          <w:lang w:val="sv"/>
        </w:rPr>
        <w:t>Justering av överlåtningsavgiften</w:t>
      </w:r>
    </w:p>
    <w:p w:rsidR="004E52E4" w:rsidP="173C3D09" w:rsidRDefault="004E52E4" w14:paraId="182B4996" w14:textId="638450B5">
      <w:pPr>
        <w:pStyle w:val="Normal"/>
        <w:numPr>
          <w:ilvl w:val="1"/>
          <w:numId w:val="1"/>
        </w:numPr>
        <w:spacing w:before="100" w:beforeAutospacing="on" w:after="100" w:afterAutospacing="on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sv-SE"/>
        </w:rPr>
      </w:pPr>
      <w:r w:rsidRPr="173C3D09" w:rsidR="173C3D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4"/>
          <w:szCs w:val="24"/>
          <w:u w:val="none"/>
          <w:lang w:val="sv"/>
        </w:rPr>
        <w:t>Justering av Pantavgift</w:t>
      </w:r>
    </w:p>
    <w:p w:rsidR="004E52E4" w:rsidP="173C3D09" w:rsidRDefault="004E52E4" w14:paraId="0337C966" w14:textId="46FA8BF2">
      <w:pPr>
        <w:pStyle w:val="Normal"/>
        <w:numPr>
          <w:ilvl w:val="1"/>
          <w:numId w:val="1"/>
        </w:numPr>
        <w:spacing w:before="100" w:beforeAutospacing="on" w:after="100" w:afterAutospacing="on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sv-SE"/>
        </w:rPr>
      </w:pPr>
      <w:r w:rsidRPr="173C3D09" w:rsidR="173C3D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sv"/>
        </w:rPr>
        <w:t>Extra förvaltningsavgift för gård, förråd, garage och andra gemensamma utrymmen</w:t>
      </w:r>
    </w:p>
    <w:p w:rsidR="004E52E4" w:rsidP="173C3D09" w:rsidRDefault="004E52E4" w14:paraId="4D581331" w14:textId="442C9E72">
      <w:pPr>
        <w:pStyle w:val="Normal"/>
        <w:numPr>
          <w:ilvl w:val="1"/>
          <w:numId w:val="1"/>
        </w:numPr>
        <w:spacing w:before="100" w:beforeAutospacing="on" w:after="100" w:afterAutospacing="on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sv-SE"/>
        </w:rPr>
      </w:pPr>
      <w:r w:rsidRPr="173C3D09" w:rsidR="173C3D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sv"/>
        </w:rPr>
        <w:t>Ersättning egenförvaltning</w:t>
      </w:r>
    </w:p>
    <w:p w:rsidR="173C3D09" w:rsidP="173C3D09" w:rsidRDefault="173C3D09" w14:paraId="75A25F9C" w14:textId="63EB6D9F">
      <w:pPr>
        <w:numPr>
          <w:ilvl w:val="1"/>
          <w:numId w:val="1"/>
        </w:numPr>
        <w:spacing w:beforeAutospacing="on" w:afterAutospacing="on"/>
        <w:rPr/>
      </w:pPr>
      <w:r w:rsidR="173C3D09">
        <w:rPr/>
        <w:t>Solceller</w:t>
      </w:r>
    </w:p>
    <w:p w:rsidR="003E6113" w:rsidP="004E52E4" w:rsidRDefault="003E6113" w14:paraId="788E50F8" w14:textId="11BA22FE">
      <w:pPr>
        <w:numPr>
          <w:ilvl w:val="1"/>
          <w:numId w:val="1"/>
        </w:numPr>
        <w:spacing w:before="100" w:beforeAutospacing="1" w:after="100" w:afterAutospacing="1"/>
        <w:rPr/>
      </w:pPr>
      <w:r w:rsidR="173C3D09">
        <w:rPr/>
        <w:t xml:space="preserve">Hur ska vi göra med </w:t>
      </w:r>
      <w:r w:rsidR="173C3D09">
        <w:rPr/>
        <w:t>våra stora träd? Deras rötter börjar lyfta vår stenläggning.</w:t>
      </w:r>
    </w:p>
    <w:p w:rsidR="004E52E4" w:rsidP="004E52E4" w:rsidRDefault="004E52E4" w14:paraId="5D560C27" w14:textId="77777777">
      <w:pPr>
        <w:numPr>
          <w:ilvl w:val="1"/>
          <w:numId w:val="1"/>
        </w:numPr>
        <w:spacing w:before="100" w:beforeAutospacing="1" w:after="100" w:afterAutospacing="1"/>
        <w:rPr/>
      </w:pPr>
      <w:r w:rsidR="173C3D09">
        <w:rPr/>
        <w:t xml:space="preserve">Bevattningslista: </w:t>
      </w:r>
      <w:hyperlink r:id="Rab4f29a570804c45">
        <w:r w:rsidRPr="173C3D09" w:rsidR="173C3D09">
          <w:rPr>
            <w:rStyle w:val="Hyperlink"/>
          </w:rPr>
          <w:t>http://kajaken.org/garden/</w:t>
        </w:r>
      </w:hyperlink>
    </w:p>
    <w:p w:rsidRPr="00A04A92" w:rsidR="00FC7428" w:rsidP="008635AF" w:rsidRDefault="0054776E" w14:paraId="223AACFB" w14:textId="5724A28B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</w:rPr>
      </w:pPr>
      <w:r w:rsidRPr="004D3DC4">
        <w:rPr>
          <w:rFonts w:ascii="Georgia" w:hAnsi="Georgia"/>
        </w:rPr>
        <w:t>Stämmans</w:t>
      </w:r>
      <w:r w:rsidRPr="004D3DC4" w:rsidR="00EE648B">
        <w:rPr>
          <w:rFonts w:ascii="Georgia" w:hAnsi="Georgia"/>
        </w:rPr>
        <w:t xml:space="preserve"> avslutande</w:t>
      </w:r>
      <w:r w:rsidRPr="004D3DC4" w:rsidR="00EE648B">
        <w:rPr>
          <w:rFonts w:ascii="Georgia" w:hAnsi="Georgia"/>
          <w:color w:val="3A0747"/>
        </w:rPr>
        <w:t xml:space="preserve"> </w:t>
      </w:r>
    </w:p>
    <w:sectPr w:rsidRPr="00A04A92" w:rsidR="00FC7428" w:rsidSect="00C12F43">
      <w:headerReference w:type="default" r:id="rId8"/>
      <w:footerReference w:type="default" r:id="rId9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04BF" w:rsidP="00FC7428" w:rsidRDefault="006904BF" w14:paraId="1A5200D5" w14:textId="77777777">
      <w:r>
        <w:separator/>
      </w:r>
    </w:p>
  </w:endnote>
  <w:endnote w:type="continuationSeparator" w:id="0">
    <w:p w:rsidR="006904BF" w:rsidP="00FC7428" w:rsidRDefault="006904BF" w14:paraId="4D981079" w14:textId="77777777">
      <w:r>
        <w:continuationSeparator/>
      </w:r>
    </w:p>
  </w:endnote>
  <w:endnote w:type="continuationNotice" w:id="1">
    <w:p w:rsidR="006904BF" w:rsidRDefault="006904BF" w14:paraId="2EE8E28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915" w:rsidP="00AA4915" w:rsidRDefault="00AA4915" w14:paraId="329954D0" w14:textId="77777777">
    <w:pPr>
      <w:pStyle w:val="Footer"/>
      <w:pBdr>
        <w:top w:val="single" w:color="auto" w:sz="4" w:space="1"/>
      </w:pBdr>
      <w:rPr>
        <w:sz w:val="20"/>
        <w:szCs w:val="20"/>
      </w:rPr>
    </w:pPr>
  </w:p>
  <w:p w:rsidRPr="00AA4915" w:rsidR="00AA4915" w:rsidP="00AA4915" w:rsidRDefault="00AA4915" w14:paraId="3F5779BE" w14:textId="77777777">
    <w:pPr>
      <w:pStyle w:val="Footer"/>
      <w:pBdr>
        <w:top w:val="single" w:color="auto" w:sz="4" w:space="1"/>
      </w:pBdr>
      <w:rPr>
        <w:sz w:val="20"/>
        <w:szCs w:val="20"/>
      </w:rPr>
    </w:pPr>
    <w:r w:rsidRPr="00AA4915">
      <w:rPr>
        <w:sz w:val="20"/>
        <w:szCs w:val="20"/>
      </w:rPr>
      <w:t>BRF Kajaken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Org. Nr: </w:t>
    </w:r>
    <w:r w:rsidRPr="00AA4915">
      <w:rPr>
        <w:sz w:val="20"/>
        <w:szCs w:val="20"/>
      </w:rPr>
      <w:t>769613 – 9018</w:t>
    </w:r>
    <w:r>
      <w:rPr>
        <w:sz w:val="20"/>
        <w:szCs w:val="20"/>
      </w:rPr>
      <w:t xml:space="preserve"> </w:t>
    </w:r>
  </w:p>
  <w:p w:rsidRPr="00AA4915" w:rsidR="00AA4915" w:rsidP="00AA4915" w:rsidRDefault="00AA4915" w14:paraId="19E6411F" w14:textId="77777777">
    <w:pPr>
      <w:pStyle w:val="Footer"/>
      <w:pBdr>
        <w:top w:val="single" w:color="auto" w:sz="4" w:space="1"/>
      </w:pBdr>
      <w:rPr>
        <w:sz w:val="20"/>
        <w:szCs w:val="20"/>
      </w:rPr>
    </w:pPr>
    <w:r w:rsidRPr="00AA4915">
      <w:rPr>
        <w:sz w:val="20"/>
        <w:szCs w:val="20"/>
      </w:rPr>
      <w:t>Vimpelgatan 7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>s</w:t>
    </w:r>
    <w:r w:rsidRPr="00AA4915">
      <w:rPr>
        <w:sz w:val="20"/>
        <w:szCs w:val="20"/>
      </w:rPr>
      <w:t>tyrelsen@kajaken.org</w:t>
    </w:r>
  </w:p>
  <w:p w:rsidRPr="00AA4915" w:rsidR="00AA4915" w:rsidP="00AA4915" w:rsidRDefault="00AA4915" w14:paraId="315D0699" w14:textId="77777777">
    <w:pPr>
      <w:pStyle w:val="Footer"/>
      <w:pBdr>
        <w:top w:val="single" w:color="auto" w:sz="4" w:space="1"/>
      </w:pBdr>
      <w:rPr>
        <w:sz w:val="20"/>
        <w:szCs w:val="20"/>
      </w:rPr>
    </w:pPr>
    <w:r w:rsidRPr="00AA4915">
      <w:rPr>
        <w:sz w:val="20"/>
        <w:szCs w:val="20"/>
      </w:rPr>
      <w:t>211 14 Malmö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>www.kajaken.org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04BF" w:rsidP="00FC7428" w:rsidRDefault="006904BF" w14:paraId="3FA01777" w14:textId="77777777">
      <w:r>
        <w:separator/>
      </w:r>
    </w:p>
  </w:footnote>
  <w:footnote w:type="continuationSeparator" w:id="0">
    <w:p w:rsidR="006904BF" w:rsidP="00FC7428" w:rsidRDefault="006904BF" w14:paraId="533DB64E" w14:textId="77777777">
      <w:r>
        <w:continuationSeparator/>
      </w:r>
    </w:p>
  </w:footnote>
  <w:footnote w:type="continuationNotice" w:id="1">
    <w:p w:rsidR="006904BF" w:rsidRDefault="006904BF" w14:paraId="4B03E6C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7428" w:rsidP="00AA4915" w:rsidRDefault="00AA4915" w14:paraId="7AB3E97E" w14:textId="77777777">
    <w:pPr>
      <w:pStyle w:val="Header"/>
      <w:pBdr>
        <w:bottom w:val="single" w:color="auto" w:sz="4" w:space="1"/>
      </w:pBdr>
      <w:spacing w:after="1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BE7ACF" wp14:editId="6A5A2548">
          <wp:simplePos x="0" y="0"/>
          <wp:positionH relativeFrom="column">
            <wp:posOffset>4823460</wp:posOffset>
          </wp:positionH>
          <wp:positionV relativeFrom="paragraph">
            <wp:posOffset>-162864</wp:posOffset>
          </wp:positionV>
          <wp:extent cx="921600" cy="478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jak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9" b="23940"/>
                  <a:stretch/>
                </pic:blipFill>
                <pic:spPr bwMode="auto">
                  <a:xfrm>
                    <a:off x="0" y="0"/>
                    <a:ext cx="921600" cy="47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428" w:rsidR="00FC7428">
      <w:rPr>
        <w:rFonts w:ascii="Cooper Black" w:hAnsi="Cooper Black"/>
        <w:b/>
      </w:rPr>
      <w:t>BRF Kajaken</w:t>
    </w:r>
    <w:r>
      <w:rPr>
        <w:rFonts w:ascii="Cooper Black" w:hAnsi="Cooper Black"/>
        <w:b/>
      </w:rPr>
      <w:tab/>
    </w:r>
    <w:r>
      <w:rPr>
        <w:rFonts w:ascii="Cooper Black" w:hAnsi="Cooper Black"/>
        <w:b/>
      </w:rPr>
      <w:tab/>
    </w:r>
    <w:r w:rsidRPr="00FC7428" w:rsidR="00FC7428">
      <w:rPr>
        <w:rFonts w:ascii="Cooper Black" w:hAnsi="Cooper Black"/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563"/>
    <w:multiLevelType w:val="multilevel"/>
    <w:tmpl w:val="188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063F3"/>
    <w:multiLevelType w:val="hybridMultilevel"/>
    <w:tmpl w:val="743A78FA"/>
    <w:lvl w:ilvl="0" w:tplc="A0F6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654A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9AC7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1C8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F20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4D62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0FE5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8E2E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0566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34740756"/>
    <w:multiLevelType w:val="hybridMultilevel"/>
    <w:tmpl w:val="226CD56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2A53DE"/>
    <w:multiLevelType w:val="multilevel"/>
    <w:tmpl w:val="6978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71011057"/>
    <w:multiLevelType w:val="multilevel"/>
    <w:tmpl w:val="05C6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75B38"/>
    <w:multiLevelType w:val="multilevel"/>
    <w:tmpl w:val="91DA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2851760">
    <w:abstractNumId w:val="2"/>
  </w:num>
  <w:num w:numId="2" w16cid:durableId="613488155">
    <w:abstractNumId w:val="5"/>
  </w:num>
  <w:num w:numId="3" w16cid:durableId="431632984">
    <w:abstractNumId w:val="1"/>
  </w:num>
  <w:num w:numId="4" w16cid:durableId="1021853837">
    <w:abstractNumId w:val="0"/>
  </w:num>
  <w:num w:numId="5" w16cid:durableId="348415882">
    <w:abstractNumId w:val="4"/>
  </w:num>
  <w:num w:numId="6" w16cid:durableId="198443259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3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8B"/>
    <w:rsid w:val="00002CD3"/>
    <w:rsid w:val="00005777"/>
    <w:rsid w:val="000A1B64"/>
    <w:rsid w:val="000E0B03"/>
    <w:rsid w:val="001670F8"/>
    <w:rsid w:val="00192FC2"/>
    <w:rsid w:val="001A5BCC"/>
    <w:rsid w:val="001D49E9"/>
    <w:rsid w:val="001E64B7"/>
    <w:rsid w:val="001F049F"/>
    <w:rsid w:val="0022194C"/>
    <w:rsid w:val="0022498B"/>
    <w:rsid w:val="002345F6"/>
    <w:rsid w:val="00250908"/>
    <w:rsid w:val="002A62C0"/>
    <w:rsid w:val="002E07BC"/>
    <w:rsid w:val="002E3187"/>
    <w:rsid w:val="002F1068"/>
    <w:rsid w:val="00355F1B"/>
    <w:rsid w:val="003766F9"/>
    <w:rsid w:val="003879FD"/>
    <w:rsid w:val="00391442"/>
    <w:rsid w:val="003E6113"/>
    <w:rsid w:val="00433296"/>
    <w:rsid w:val="0045545C"/>
    <w:rsid w:val="00461990"/>
    <w:rsid w:val="004A3E03"/>
    <w:rsid w:val="004D1DFE"/>
    <w:rsid w:val="004D3DC4"/>
    <w:rsid w:val="004E52E4"/>
    <w:rsid w:val="00512A8B"/>
    <w:rsid w:val="00515373"/>
    <w:rsid w:val="00520D72"/>
    <w:rsid w:val="00533C9D"/>
    <w:rsid w:val="005440CE"/>
    <w:rsid w:val="0054776E"/>
    <w:rsid w:val="00551B57"/>
    <w:rsid w:val="005E1021"/>
    <w:rsid w:val="005E5F67"/>
    <w:rsid w:val="005F6003"/>
    <w:rsid w:val="00616EE7"/>
    <w:rsid w:val="00662548"/>
    <w:rsid w:val="006904BF"/>
    <w:rsid w:val="00720DE8"/>
    <w:rsid w:val="007610E5"/>
    <w:rsid w:val="00761DA8"/>
    <w:rsid w:val="00774744"/>
    <w:rsid w:val="00781655"/>
    <w:rsid w:val="0078790A"/>
    <w:rsid w:val="007D08B2"/>
    <w:rsid w:val="007D1E42"/>
    <w:rsid w:val="00801574"/>
    <w:rsid w:val="008635AF"/>
    <w:rsid w:val="00881BCE"/>
    <w:rsid w:val="008A04C4"/>
    <w:rsid w:val="009039D2"/>
    <w:rsid w:val="00920771"/>
    <w:rsid w:val="00926BB6"/>
    <w:rsid w:val="00933B18"/>
    <w:rsid w:val="00950C5A"/>
    <w:rsid w:val="00956C14"/>
    <w:rsid w:val="009B1F14"/>
    <w:rsid w:val="009C10F0"/>
    <w:rsid w:val="009D4724"/>
    <w:rsid w:val="00A04A92"/>
    <w:rsid w:val="00A06537"/>
    <w:rsid w:val="00A146DA"/>
    <w:rsid w:val="00A937AF"/>
    <w:rsid w:val="00AA4915"/>
    <w:rsid w:val="00AA7FB1"/>
    <w:rsid w:val="00AB2727"/>
    <w:rsid w:val="00AB684D"/>
    <w:rsid w:val="00AD1D86"/>
    <w:rsid w:val="00AF0D3F"/>
    <w:rsid w:val="00B32347"/>
    <w:rsid w:val="00B86A5D"/>
    <w:rsid w:val="00BE25C7"/>
    <w:rsid w:val="00BF25C3"/>
    <w:rsid w:val="00C12F43"/>
    <w:rsid w:val="00C26494"/>
    <w:rsid w:val="00C423FE"/>
    <w:rsid w:val="00C435DD"/>
    <w:rsid w:val="00C510A5"/>
    <w:rsid w:val="00D169E5"/>
    <w:rsid w:val="00D428A1"/>
    <w:rsid w:val="00D52BCA"/>
    <w:rsid w:val="00D73415"/>
    <w:rsid w:val="00DA4AF9"/>
    <w:rsid w:val="00DB1BFF"/>
    <w:rsid w:val="00DF6AEC"/>
    <w:rsid w:val="00E3190B"/>
    <w:rsid w:val="00E34B3E"/>
    <w:rsid w:val="00E50C76"/>
    <w:rsid w:val="00E54A9D"/>
    <w:rsid w:val="00EB7F61"/>
    <w:rsid w:val="00ED1EB6"/>
    <w:rsid w:val="00EE648B"/>
    <w:rsid w:val="00EE7C37"/>
    <w:rsid w:val="00F136EE"/>
    <w:rsid w:val="00F16764"/>
    <w:rsid w:val="00F71D19"/>
    <w:rsid w:val="00F7506E"/>
    <w:rsid w:val="00FA1410"/>
    <w:rsid w:val="00FB2521"/>
    <w:rsid w:val="00FC6762"/>
    <w:rsid w:val="00FC7428"/>
    <w:rsid w:val="173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9405ED"/>
  <w14:defaultImageDpi w14:val="32767"/>
  <w15:chartTrackingRefBased/>
  <w15:docId w15:val="{DD01BA3D-0D8D-1D47-B515-C9D8422FFB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DA4AF9"/>
    <w:rPr>
      <w:rFonts w:ascii="Times New Roman" w:hAnsi="Times New Roman" w:eastAsia="Times New Roman" w:cs="Times New Roman"/>
      <w:lang w:val="sv-SE" w:eastAsia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428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7428"/>
  </w:style>
  <w:style w:type="paragraph" w:styleId="Footer">
    <w:name w:val="footer"/>
    <w:basedOn w:val="Normal"/>
    <w:link w:val="FooterChar"/>
    <w:uiPriority w:val="99"/>
    <w:unhideWhenUsed/>
    <w:rsid w:val="00FC7428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7428"/>
  </w:style>
  <w:style w:type="character" w:styleId="Hyperlink">
    <w:name w:val="Hyperlink"/>
    <w:basedOn w:val="DefaultParagraphFont"/>
    <w:uiPriority w:val="99"/>
    <w:unhideWhenUsed/>
    <w:rsid w:val="00AA4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49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648B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5F6003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F600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rdtext1" w:customStyle="true">
    <w:uiPriority w:val="1"/>
    <w:name w:val="Brödtext1"/>
    <w:basedOn w:val="Normal"/>
    <w:rsid w:val="173C3D09"/>
    <w:rPr>
      <w:rFonts w:eastAsia="Arial Unicode MS" w:cs="Arial Unicode MS"/>
      <w:color w:val="000000" w:themeColor="text1" w:themeTint="FF" w:themeShade="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0678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://kajaken.org/garden/" TargetMode="External" Id="Rab4f29a570804c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toorn/Dropbox/Kajaken%2520-%2520styrelse/10%2520A&#778;rsmo&#776;ten/2019%2520A&#778;rssta&#776;mma/A&#778;rssta&#776;mma%2520BRF%2520Kajaken%25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Årsstämma%20BRF%20Kajaken%202019.dotx</ap:Template>
  <ap:Application>Microsoft Word for the web</ap:Application>
  <ap:DocSecurity>0</ap:DocSecurity>
  <ap:ScaleCrop>false</ap:ScaleCrop>
  <ap:Company>Stratiteq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Fredrik Töörn (Stratiteq)</dc:creator>
  <keywords/>
  <dc:description/>
  <lastModifiedBy>Peter Hansson</lastModifiedBy>
  <revision>26</revision>
  <dcterms:created xsi:type="dcterms:W3CDTF">2022-01-11T19:52:00.0000000Z</dcterms:created>
  <dcterms:modified xsi:type="dcterms:W3CDTF">2023-05-25T17:54:09.5713552Z</dcterms:modified>
</coreProperties>
</file>